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CB13E0A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2D7B3E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62DB8" w:rsidRPr="00A62DB8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0DDEBF0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62DB8" w:rsidRPr="00A62DB8">
              <w:t>2023</w:t>
            </w:r>
            <w:r>
              <w:fldChar w:fldCharType="end"/>
            </w:r>
          </w:p>
        </w:tc>
      </w:tr>
      <w:tr w:rsidR="00F8354F" w14:paraId="25AC39A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6A5D608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310C6E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D5DFFB1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B2CA76A" w14:textId="77777777" w:rsidR="00F8354F" w:rsidRDefault="006F342B">
            <w:pPr>
              <w:pStyle w:val="Days"/>
            </w:pPr>
            <w:sdt>
              <w:sdtPr>
                <w:id w:val="-1778867687"/>
                <w:placeholder>
                  <w:docPart w:val="303A60DFCFC6439CB8FF76F81FAD7B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B1F6EFD" w14:textId="77777777" w:rsidR="00F8354F" w:rsidRDefault="006F342B">
            <w:pPr>
              <w:pStyle w:val="Days"/>
            </w:pPr>
            <w:sdt>
              <w:sdtPr>
                <w:id w:val="-1020851123"/>
                <w:placeholder>
                  <w:docPart w:val="A5955339CF3F4E789B3E9CD8BF415A7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F1C5D0" w14:textId="77777777" w:rsidR="00F8354F" w:rsidRDefault="006F342B">
            <w:pPr>
              <w:pStyle w:val="Days"/>
            </w:pPr>
            <w:sdt>
              <w:sdtPr>
                <w:id w:val="1121034790"/>
                <w:placeholder>
                  <w:docPart w:val="947F7D3820194BD1A77D78FF6812CA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93E9799" w14:textId="77777777" w:rsidR="00F8354F" w:rsidRDefault="006F342B">
            <w:pPr>
              <w:pStyle w:val="Days"/>
            </w:pPr>
            <w:sdt>
              <w:sdtPr>
                <w:id w:val="-328132386"/>
                <w:placeholder>
                  <w:docPart w:val="0E43C79532F24535BD77998F2B43989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4ABD05" w14:textId="77777777" w:rsidR="00F8354F" w:rsidRDefault="006F342B">
            <w:pPr>
              <w:pStyle w:val="Days"/>
            </w:pPr>
            <w:sdt>
              <w:sdtPr>
                <w:id w:val="1241452743"/>
                <w:placeholder>
                  <w:docPart w:val="EE940840071D4581A7F5B76D357C84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424CFF" w14:textId="77777777" w:rsidR="00F8354F" w:rsidRDefault="006F342B">
            <w:pPr>
              <w:pStyle w:val="Days"/>
            </w:pPr>
            <w:sdt>
              <w:sdtPr>
                <w:id w:val="-65336403"/>
                <w:placeholder>
                  <w:docPart w:val="B72DE6DCBD8642F2A19CD732F59F2AF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990A6DA" w14:textId="77777777" w:rsidR="00F8354F" w:rsidRDefault="006F342B">
            <w:pPr>
              <w:pStyle w:val="Days"/>
            </w:pPr>
            <w:sdt>
              <w:sdtPr>
                <w:id w:val="825547652"/>
                <w:placeholder>
                  <w:docPart w:val="FA1B98BEC8034374A5A19E67C171635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893C184" w14:textId="77777777" w:rsidTr="00F8354F">
        <w:tc>
          <w:tcPr>
            <w:tcW w:w="714" w:type="pct"/>
            <w:tcBorders>
              <w:bottom w:val="nil"/>
            </w:tcBorders>
          </w:tcPr>
          <w:p w14:paraId="5A2704F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F54AA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62D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3D858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62D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7F02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62D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058BF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62D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D693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62D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D59A7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2DB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69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69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69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652CEF3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3A93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F68A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CF18C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F5532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4752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F65E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446D97" w14:textId="77777777" w:rsidR="00F8354F" w:rsidRDefault="00F8354F"/>
        </w:tc>
      </w:tr>
      <w:tr w:rsidR="00F8354F" w14:paraId="2CCEE71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E1845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62DB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9DFC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62DB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FB1B5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62DB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544C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62DB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381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62DB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81734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62DB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113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62DB8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28F7B8C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8353DD" w14:textId="40217F8F" w:rsidR="00F8354F" w:rsidRDefault="003A2488">
            <w:r>
              <w:t>Cafeteria – Week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35133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2ED4D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A8D862" w14:textId="7DA6E5DC" w:rsidR="00F8354F" w:rsidRDefault="004C386A">
            <w:r>
              <w:t>6:30 Home &amp;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821285" w14:textId="1B066AE1" w:rsidR="00F8354F" w:rsidRDefault="004C188D">
            <w:r>
              <w:t>Report Cards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0D803C" w14:textId="01769493" w:rsidR="00F8354F" w:rsidRPr="00435F76" w:rsidRDefault="004C188D">
            <w:pPr>
              <w:rPr>
                <w:b/>
                <w:bCs/>
              </w:rPr>
            </w:pPr>
            <w:r w:rsidRPr="00435F76">
              <w:rPr>
                <w:b/>
                <w:bCs/>
              </w:rPr>
              <w:t>Good Friday-No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D6AD2" w14:textId="77777777" w:rsidR="00F8354F" w:rsidRDefault="00F8354F"/>
        </w:tc>
      </w:tr>
      <w:tr w:rsidR="00F8354F" w14:paraId="58F379AC" w14:textId="77777777" w:rsidTr="00F8354F">
        <w:tc>
          <w:tcPr>
            <w:tcW w:w="714" w:type="pct"/>
            <w:tcBorders>
              <w:bottom w:val="nil"/>
            </w:tcBorders>
          </w:tcPr>
          <w:p w14:paraId="427896D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62DB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407DB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62DB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22CE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62DB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4EB2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62DB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342ED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62DB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F656D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62DB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6E20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62DB8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374F8FF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8FA270" w14:textId="0BF2E68C" w:rsidR="00F8354F" w:rsidRDefault="003A2488">
            <w:r>
              <w:t>Cafeteria – Week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576C32" w14:textId="6ECB1637" w:rsidR="00F8354F" w:rsidRPr="00435F76" w:rsidRDefault="004C188D">
            <w:pPr>
              <w:rPr>
                <w:b/>
                <w:bCs/>
              </w:rPr>
            </w:pPr>
            <w:r w:rsidRPr="00435F76">
              <w:rPr>
                <w:b/>
                <w:bCs/>
              </w:rPr>
              <w:t>Easter Monday-No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DE74E8" w14:textId="16A4F296" w:rsidR="00F8354F" w:rsidRDefault="004C386A">
            <w:r>
              <w:t>Book Fair this week!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7D1B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AD49BB" w14:textId="2531557A" w:rsidR="0048189B" w:rsidRDefault="004C188D">
            <w:pPr>
              <w:rPr>
                <w:b/>
                <w:bCs/>
              </w:rPr>
            </w:pPr>
            <w:r w:rsidRPr="00435F76">
              <w:rPr>
                <w:b/>
                <w:bCs/>
              </w:rPr>
              <w:t xml:space="preserve">Teacher </w:t>
            </w:r>
            <w:r w:rsidR="004B06BB">
              <w:rPr>
                <w:b/>
                <w:bCs/>
              </w:rPr>
              <w:t>Conferences</w:t>
            </w:r>
          </w:p>
          <w:p w14:paraId="3D74D61C" w14:textId="0CBB7D94" w:rsidR="00F8354F" w:rsidRPr="00435F76" w:rsidRDefault="0048189B">
            <w:pPr>
              <w:rPr>
                <w:b/>
                <w:bCs/>
              </w:rPr>
            </w:pPr>
            <w:r w:rsidRPr="007820CD">
              <w:rPr>
                <w:b/>
                <w:bCs/>
              </w:rPr>
              <w:t xml:space="preserve">6:00-8:00 </w:t>
            </w:r>
            <w:r w:rsidR="004C188D" w:rsidRPr="007820CD">
              <w:rPr>
                <w:b/>
                <w:bCs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2D2278" w14:textId="34874E7A" w:rsidR="0048189B" w:rsidRDefault="004C188D">
            <w:pPr>
              <w:rPr>
                <w:b/>
                <w:bCs/>
              </w:rPr>
            </w:pPr>
            <w:r w:rsidRPr="00435F76">
              <w:rPr>
                <w:b/>
                <w:bCs/>
              </w:rPr>
              <w:t xml:space="preserve">No School-Teacher </w:t>
            </w:r>
            <w:r w:rsidR="004B06BB">
              <w:rPr>
                <w:b/>
                <w:bCs/>
              </w:rPr>
              <w:t>Conferences</w:t>
            </w:r>
          </w:p>
          <w:p w14:paraId="47D4591C" w14:textId="386B7325" w:rsidR="00F8354F" w:rsidRDefault="0048189B">
            <w:pPr>
              <w:rPr>
                <w:b/>
                <w:bCs/>
              </w:rPr>
            </w:pPr>
            <w:r w:rsidRPr="007820CD">
              <w:rPr>
                <w:b/>
                <w:bCs/>
              </w:rPr>
              <w:t xml:space="preserve">8:30-11:30 </w:t>
            </w:r>
            <w:r w:rsidR="004C188D" w:rsidRPr="007820CD">
              <w:rPr>
                <w:b/>
                <w:bCs/>
              </w:rPr>
              <w:t>am</w:t>
            </w:r>
          </w:p>
          <w:p w14:paraId="4646C358" w14:textId="04F1B5B3" w:rsidR="0048189B" w:rsidRPr="00435F76" w:rsidRDefault="0048189B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C0D246" w14:textId="77777777" w:rsidR="00F8354F" w:rsidRDefault="00F8354F"/>
        </w:tc>
      </w:tr>
      <w:tr w:rsidR="00F8354F" w14:paraId="4A3D53C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52A39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62DB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5B904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62DB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BEB1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62DB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377BC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62DB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9506C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62DB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3270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62DB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1BD81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62DB8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3F7CDF2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4C5D3" w14:textId="6C62AA0E" w:rsidR="00F8354F" w:rsidRDefault="003A2488">
            <w:r>
              <w:t>Cafeteria – Week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E60E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B9306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3AC07" w14:textId="3AC3C9E3" w:rsidR="00F8354F" w:rsidRDefault="004C386A">
            <w:r>
              <w:t>8:30 Grades 4</w:t>
            </w:r>
            <w:r w:rsidR="004F2B46">
              <w:t xml:space="preserve"> </w:t>
            </w:r>
            <w:r>
              <w:t>&amp;</w:t>
            </w:r>
            <w:r w:rsidR="004F2B46">
              <w:t xml:space="preserve"> </w:t>
            </w:r>
            <w:r>
              <w:t>5 Huntsman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6B47A2" w14:textId="74AC017C" w:rsidR="00F8354F" w:rsidRDefault="001941A1">
            <w:r>
              <w:t>Pitch-In clean 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A7E972" w14:textId="0AEECDF1" w:rsidR="00F8354F" w:rsidRDefault="004C386A">
            <w:r>
              <w:t>12:30 K &amp;</w:t>
            </w:r>
            <w:r w:rsidR="004F2B46">
              <w:t xml:space="preserve"> </w:t>
            </w:r>
            <w:r w:rsidR="0048512E">
              <w:t>1</w:t>
            </w:r>
            <w:r>
              <w:t xml:space="preserve"> Huntsman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B37ADA" w14:textId="76A9BDD9" w:rsidR="00F8354F" w:rsidRDefault="004B06BB">
            <w:r>
              <w:t>Happy Earth Day!</w:t>
            </w:r>
          </w:p>
        </w:tc>
      </w:tr>
      <w:tr w:rsidR="00F8354F" w14:paraId="514F8B40" w14:textId="77777777" w:rsidTr="00FD7DF3">
        <w:trPr>
          <w:trHeight w:val="197"/>
        </w:trPr>
        <w:tc>
          <w:tcPr>
            <w:tcW w:w="714" w:type="pct"/>
            <w:tcBorders>
              <w:bottom w:val="nil"/>
            </w:tcBorders>
          </w:tcPr>
          <w:p w14:paraId="3488B7F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62DB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62DB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62DB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06B4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62DB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62DB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62DB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394CA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62DB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62DB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62D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3F57E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62D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62D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62D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1BDE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62D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62D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62D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2968C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62D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62D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62D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A68BD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62D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62D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2DB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62D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2D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62DB8">
              <w:rPr>
                <w:noProof/>
              </w:rPr>
              <w:t>29</w:t>
            </w:r>
            <w:r>
              <w:fldChar w:fldCharType="end"/>
            </w:r>
          </w:p>
        </w:tc>
      </w:tr>
      <w:tr w:rsidR="00FD7DF3" w14:paraId="725AE6A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9DEF69" w14:textId="24E41B39" w:rsidR="00FD7DF3" w:rsidRDefault="00FD7DF3" w:rsidP="00FD7DF3">
            <w:r>
              <w:t>Cafeteria – Week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69532" w14:textId="77777777" w:rsidR="00FD7DF3" w:rsidRDefault="00FD7DF3" w:rsidP="00FD7DF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C650FD" w14:textId="77777777" w:rsidR="00FD7DF3" w:rsidRDefault="00FD7DF3" w:rsidP="00FD7DF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1DF218" w14:textId="55527241" w:rsidR="00FD7DF3" w:rsidRDefault="00FD7DF3" w:rsidP="00FD7DF3">
            <w:r>
              <w:t>OWLs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DD6A0B" w14:textId="5D908C9E" w:rsidR="00FD7DF3" w:rsidRDefault="00FD7DF3" w:rsidP="00FD7DF3">
            <w:r>
              <w:t>Yearbook Orders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AEB5DB" w14:textId="77777777" w:rsidR="00FD7DF3" w:rsidRDefault="00FD7DF3" w:rsidP="00FD7DF3">
            <w:r>
              <w:t>Popcorn</w:t>
            </w:r>
          </w:p>
          <w:p w14:paraId="613A1457" w14:textId="6D52D612" w:rsidR="00FD7DF3" w:rsidRDefault="007820CD" w:rsidP="00FD7DF3">
            <w:r>
              <w:t>12:30 ½, 2/3 &amp; 3 Huntsman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2B40A0" w14:textId="77777777" w:rsidR="00FD7DF3" w:rsidRDefault="00FD7DF3" w:rsidP="00FD7DF3"/>
        </w:tc>
      </w:tr>
      <w:tr w:rsidR="00FD7DF3" w14:paraId="76DFB76F" w14:textId="77777777" w:rsidTr="002D4312">
        <w:trPr>
          <w:trHeight w:val="71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4EAAA5" w14:textId="6F39823C" w:rsidR="00FD7DF3" w:rsidRDefault="00FD7DF3" w:rsidP="00FD7DF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55507" w14:textId="77777777" w:rsidR="00FD7DF3" w:rsidRDefault="00FD7DF3" w:rsidP="00FD7DF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CBEC9E" w14:textId="77777777" w:rsidR="00FD7DF3" w:rsidRDefault="00FD7DF3" w:rsidP="00FD7DF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16C01" w14:textId="77777777" w:rsidR="00FD7DF3" w:rsidRDefault="00FD7DF3" w:rsidP="00FD7DF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D9068E" w14:textId="77777777" w:rsidR="00FD7DF3" w:rsidRDefault="00FD7DF3" w:rsidP="00FD7DF3">
            <w:pPr>
              <w:pStyle w:val="Dates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DD4529" w14:textId="1DEB4FA0" w:rsidR="00FD7DF3" w:rsidRDefault="00FD7DF3" w:rsidP="00FD7DF3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B30BFD" w14:textId="77777777" w:rsidR="00FD7DF3" w:rsidRDefault="00FD7DF3" w:rsidP="00FD7DF3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B1935" w14:paraId="75F60F8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660D8DEB" w14:textId="77777777" w:rsidR="00F8354F" w:rsidRDefault="006F342B">
            <w:pPr>
              <w:pStyle w:val="Heading1"/>
              <w:spacing w:after="40"/>
            </w:pPr>
            <w:sdt>
              <w:sdtPr>
                <w:id w:val="885914927"/>
                <w:placeholder>
                  <w:docPart w:val="A6AFB7DA20DD461786CEEDF6B4445B0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Events</w:t>
                </w:r>
              </w:sdtContent>
            </w:sdt>
          </w:p>
        </w:tc>
        <w:tc>
          <w:tcPr>
            <w:tcW w:w="3583" w:type="dxa"/>
          </w:tcPr>
          <w:p w14:paraId="310A55C0" w14:textId="7AAB4D7B" w:rsidR="00F8354F" w:rsidRPr="004C386A" w:rsidRDefault="004C386A">
            <w:pPr>
              <w:pStyle w:val="Heading2"/>
              <w:spacing w:after="40"/>
              <w:rPr>
                <w:bCs/>
                <w:sz w:val="28"/>
                <w:szCs w:val="28"/>
              </w:rPr>
            </w:pPr>
            <w:r w:rsidRPr="004C386A">
              <w:rPr>
                <w:sz w:val="28"/>
                <w:szCs w:val="28"/>
              </w:rPr>
              <w:t>Book Fair</w:t>
            </w:r>
          </w:p>
          <w:p w14:paraId="18C858C1" w14:textId="2C0B5FAB" w:rsidR="004C386A" w:rsidRPr="004C386A" w:rsidRDefault="004C386A" w:rsidP="004C386A">
            <w:r>
              <w:t>Thanks, Pat Gowan, for organizing the bookfair.  Thanks Home and School Committee for buying every student a book!</w:t>
            </w:r>
          </w:p>
          <w:p w14:paraId="7488775F" w14:textId="7B68BBF6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32586270" w14:textId="6D7BEEBA" w:rsidR="00F8354F" w:rsidRPr="004C386A" w:rsidRDefault="004C386A">
            <w:pPr>
              <w:pStyle w:val="Heading2"/>
              <w:spacing w:after="40"/>
              <w:rPr>
                <w:sz w:val="28"/>
                <w:szCs w:val="28"/>
              </w:rPr>
            </w:pPr>
            <w:r w:rsidRPr="004C386A">
              <w:rPr>
                <w:sz w:val="28"/>
                <w:szCs w:val="28"/>
              </w:rPr>
              <w:t>Huntsman Trips</w:t>
            </w:r>
          </w:p>
          <w:p w14:paraId="03C51DF6" w14:textId="7816815D" w:rsidR="00F8354F" w:rsidRDefault="00087577">
            <w:pPr>
              <w:spacing w:after="40"/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Thanks to a generous anonymous donor, all classes have been booked for a trip to the </w:t>
            </w:r>
            <w:r>
              <w:rPr>
                <w:rStyle w:val="markchuh8ap68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Huntsman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 Science Center.</w:t>
            </w: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3C1B0D7B" w14:textId="09B1075A" w:rsidR="00F8354F" w:rsidRPr="0064274E" w:rsidRDefault="004C386A">
            <w:pPr>
              <w:pStyle w:val="Heading2"/>
              <w:spacing w:after="40"/>
              <w:rPr>
                <w:sz w:val="28"/>
                <w:szCs w:val="28"/>
              </w:rPr>
            </w:pPr>
            <w:r w:rsidRPr="0064274E">
              <w:rPr>
                <w:sz w:val="28"/>
                <w:szCs w:val="28"/>
              </w:rPr>
              <w:t>Teacher Conferences</w:t>
            </w:r>
          </w:p>
          <w:p w14:paraId="51547F19" w14:textId="77777777" w:rsidR="007B1935" w:rsidRDefault="00087577">
            <w:pPr>
              <w:spacing w:after="40"/>
              <w:rPr>
                <w:bCs w:val="0"/>
              </w:rPr>
            </w:pPr>
            <w:r>
              <w:t>Thursday, April 13</w:t>
            </w:r>
            <w:r w:rsidRPr="00087577">
              <w:rPr>
                <w:vertAlign w:val="superscript"/>
              </w:rPr>
              <w:t>th</w:t>
            </w:r>
            <w:r>
              <w:t xml:space="preserve"> 6-8 PM &amp; Friday, April 14</w:t>
            </w:r>
            <w:r w:rsidRPr="00087577">
              <w:rPr>
                <w:vertAlign w:val="superscript"/>
              </w:rPr>
              <w:t>th</w:t>
            </w:r>
            <w:r>
              <w:t xml:space="preserve"> 8:30-11:30 AM</w:t>
            </w:r>
            <w:r w:rsidR="007B1935">
              <w:t xml:space="preserve">. </w:t>
            </w:r>
            <w:r>
              <w:t xml:space="preserve"> </w:t>
            </w:r>
          </w:p>
          <w:p w14:paraId="74E0FA7A" w14:textId="25BA9A82" w:rsidR="00F8354F" w:rsidRDefault="007B1935">
            <w:pPr>
              <w:spacing w:after="40"/>
            </w:pPr>
            <w:r>
              <w:t xml:space="preserve">Link to sign up will be emailed to families </w:t>
            </w:r>
            <w:r w:rsidR="006F342B">
              <w:t xml:space="preserve">in </w:t>
            </w:r>
            <w:r>
              <w:t>early April.</w:t>
            </w:r>
          </w:p>
        </w:tc>
      </w:tr>
    </w:tbl>
    <w:p w14:paraId="7BBDCB5C" w14:textId="11355885" w:rsidR="00F8354F" w:rsidRPr="00087577" w:rsidRDefault="004C386A">
      <w:pPr>
        <w:pStyle w:val="NoSpacing"/>
        <w:rPr>
          <w:b/>
          <w:bCs/>
        </w:rPr>
      </w:pPr>
      <w:r w:rsidRPr="00087577">
        <w:rPr>
          <w:b/>
          <w:bCs/>
        </w:rPr>
        <w:t>Math Goals:</w:t>
      </w:r>
    </w:p>
    <w:p w14:paraId="4691AA80" w14:textId="77777777" w:rsidR="004C386A" w:rsidRPr="00087577" w:rsidRDefault="004C386A">
      <w:pPr>
        <w:pStyle w:val="NoSpacing"/>
        <w:rPr>
          <w:b/>
          <w:bCs/>
        </w:rPr>
      </w:pPr>
    </w:p>
    <w:p w14:paraId="2DEFEBF5" w14:textId="118E0A7F" w:rsidR="004C386A" w:rsidRPr="00087577" w:rsidRDefault="004C386A">
      <w:pPr>
        <w:pStyle w:val="NoSpacing"/>
        <w:rPr>
          <w:b/>
          <w:bCs/>
        </w:rPr>
      </w:pPr>
      <w:r w:rsidRPr="00087577">
        <w:rPr>
          <w:b/>
          <w:bCs/>
        </w:rPr>
        <w:t>Literacy Goals:</w:t>
      </w:r>
    </w:p>
    <w:sectPr w:rsidR="004C386A" w:rsidRPr="0008757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1BC4" w14:textId="77777777" w:rsidR="00A62DB8" w:rsidRDefault="00A62DB8">
      <w:pPr>
        <w:spacing w:before="0" w:after="0"/>
      </w:pPr>
      <w:r>
        <w:separator/>
      </w:r>
    </w:p>
  </w:endnote>
  <w:endnote w:type="continuationSeparator" w:id="0">
    <w:p w14:paraId="68B545E0" w14:textId="77777777" w:rsidR="00A62DB8" w:rsidRDefault="00A62D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FCE" w14:textId="77777777" w:rsidR="00A62DB8" w:rsidRDefault="00A62DB8">
      <w:pPr>
        <w:spacing w:before="0" w:after="0"/>
      </w:pPr>
      <w:r>
        <w:separator/>
      </w:r>
    </w:p>
  </w:footnote>
  <w:footnote w:type="continuationSeparator" w:id="0">
    <w:p w14:paraId="4A6CE4BA" w14:textId="77777777" w:rsidR="00A62DB8" w:rsidRDefault="00A62DB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</w:docVars>
  <w:rsids>
    <w:rsidRoot w:val="00A62DB8"/>
    <w:rsid w:val="00041862"/>
    <w:rsid w:val="00087577"/>
    <w:rsid w:val="000958A4"/>
    <w:rsid w:val="001941A1"/>
    <w:rsid w:val="001E5A18"/>
    <w:rsid w:val="00262469"/>
    <w:rsid w:val="003A2488"/>
    <w:rsid w:val="003B46B4"/>
    <w:rsid w:val="003F5669"/>
    <w:rsid w:val="00435F76"/>
    <w:rsid w:val="0048189B"/>
    <w:rsid w:val="0048512E"/>
    <w:rsid w:val="004B06BB"/>
    <w:rsid w:val="004C188D"/>
    <w:rsid w:val="004C386A"/>
    <w:rsid w:val="004F2B46"/>
    <w:rsid w:val="00532D2F"/>
    <w:rsid w:val="0064274E"/>
    <w:rsid w:val="006D69BC"/>
    <w:rsid w:val="006F342B"/>
    <w:rsid w:val="007820CD"/>
    <w:rsid w:val="007B1935"/>
    <w:rsid w:val="007D0B2E"/>
    <w:rsid w:val="007F20A4"/>
    <w:rsid w:val="007F7A5D"/>
    <w:rsid w:val="00804FC2"/>
    <w:rsid w:val="00A03BF5"/>
    <w:rsid w:val="00A305AC"/>
    <w:rsid w:val="00A62DB8"/>
    <w:rsid w:val="00B50AB4"/>
    <w:rsid w:val="00B936C4"/>
    <w:rsid w:val="00BE55EB"/>
    <w:rsid w:val="00C93FA7"/>
    <w:rsid w:val="00CA55EB"/>
    <w:rsid w:val="00E41E1B"/>
    <w:rsid w:val="00E6043F"/>
    <w:rsid w:val="00EA11E4"/>
    <w:rsid w:val="00EA45F5"/>
    <w:rsid w:val="00F031B1"/>
    <w:rsid w:val="00F0731E"/>
    <w:rsid w:val="00F8354F"/>
    <w:rsid w:val="00F941D1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9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  <w:style w:type="character" w:customStyle="1" w:styleId="markchuh8ap68">
    <w:name w:val="markchuh8ap68"/>
    <w:basedOn w:val="DefaultParagraphFont"/>
    <w:rsid w:val="0008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.godi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A60DFCFC6439CB8FF76F81FAD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4856-6185-4BDA-829C-CD4360BCC638}"/>
      </w:docPartPr>
      <w:docPartBody>
        <w:p w:rsidR="00B76F94" w:rsidRDefault="00B76F94">
          <w:pPr>
            <w:pStyle w:val="303A60DFCFC6439CB8FF76F81FAD7BAF"/>
          </w:pPr>
          <w:r>
            <w:t>Sunday</w:t>
          </w:r>
        </w:p>
      </w:docPartBody>
    </w:docPart>
    <w:docPart>
      <w:docPartPr>
        <w:name w:val="A5955339CF3F4E789B3E9CD8BF41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D6A9-3D9D-4EBB-8F08-08B03BA65243}"/>
      </w:docPartPr>
      <w:docPartBody>
        <w:p w:rsidR="00B76F94" w:rsidRDefault="00B76F94">
          <w:pPr>
            <w:pStyle w:val="A5955339CF3F4E789B3E9CD8BF415A7A"/>
          </w:pPr>
          <w:r>
            <w:t>Monday</w:t>
          </w:r>
        </w:p>
      </w:docPartBody>
    </w:docPart>
    <w:docPart>
      <w:docPartPr>
        <w:name w:val="947F7D3820194BD1A77D78FF6812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95EB-9A63-46E7-9D0D-47702C065C2E}"/>
      </w:docPartPr>
      <w:docPartBody>
        <w:p w:rsidR="00B76F94" w:rsidRDefault="00B76F94">
          <w:pPr>
            <w:pStyle w:val="947F7D3820194BD1A77D78FF6812CA43"/>
          </w:pPr>
          <w:r>
            <w:t>Tuesday</w:t>
          </w:r>
        </w:p>
      </w:docPartBody>
    </w:docPart>
    <w:docPart>
      <w:docPartPr>
        <w:name w:val="0E43C79532F24535BD77998F2B43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269B-8350-4F78-91E0-EF390F6687BD}"/>
      </w:docPartPr>
      <w:docPartBody>
        <w:p w:rsidR="00B76F94" w:rsidRDefault="00B76F94">
          <w:pPr>
            <w:pStyle w:val="0E43C79532F24535BD77998F2B439894"/>
          </w:pPr>
          <w:r>
            <w:t>Wednesday</w:t>
          </w:r>
        </w:p>
      </w:docPartBody>
    </w:docPart>
    <w:docPart>
      <w:docPartPr>
        <w:name w:val="EE940840071D4581A7F5B76D357C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5476-0273-4C10-A4A9-91379F204CB4}"/>
      </w:docPartPr>
      <w:docPartBody>
        <w:p w:rsidR="00B76F94" w:rsidRDefault="00B76F94">
          <w:pPr>
            <w:pStyle w:val="EE940840071D4581A7F5B76D357C84F5"/>
          </w:pPr>
          <w:r>
            <w:t>Thursday</w:t>
          </w:r>
        </w:p>
      </w:docPartBody>
    </w:docPart>
    <w:docPart>
      <w:docPartPr>
        <w:name w:val="B72DE6DCBD8642F2A19CD732F59F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21DE-1831-4C3F-9186-C2484A7D0B3A}"/>
      </w:docPartPr>
      <w:docPartBody>
        <w:p w:rsidR="00B76F94" w:rsidRDefault="00B76F94">
          <w:pPr>
            <w:pStyle w:val="B72DE6DCBD8642F2A19CD732F59F2AFD"/>
          </w:pPr>
          <w:r>
            <w:t>Friday</w:t>
          </w:r>
        </w:p>
      </w:docPartBody>
    </w:docPart>
    <w:docPart>
      <w:docPartPr>
        <w:name w:val="FA1B98BEC8034374A5A19E67C171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ACF8-44AC-4E18-8228-D66A6CA7D83F}"/>
      </w:docPartPr>
      <w:docPartBody>
        <w:p w:rsidR="00B76F94" w:rsidRDefault="00B76F94">
          <w:pPr>
            <w:pStyle w:val="FA1B98BEC8034374A5A19E67C171635D"/>
          </w:pPr>
          <w:r>
            <w:t>Saturday</w:t>
          </w:r>
        </w:p>
      </w:docPartBody>
    </w:docPart>
    <w:docPart>
      <w:docPartPr>
        <w:name w:val="A6AFB7DA20DD461786CEEDF6B444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76AD-B429-4760-96C0-DAD181F98B8E}"/>
      </w:docPartPr>
      <w:docPartBody>
        <w:p w:rsidR="00B76F94" w:rsidRDefault="00B76F94">
          <w:pPr>
            <w:pStyle w:val="A6AFB7DA20DD461786CEEDF6B4445B0C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4"/>
    <w:rsid w:val="00B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A60DFCFC6439CB8FF76F81FAD7BAF">
    <w:name w:val="303A60DFCFC6439CB8FF76F81FAD7BAF"/>
  </w:style>
  <w:style w:type="paragraph" w:customStyle="1" w:styleId="A5955339CF3F4E789B3E9CD8BF415A7A">
    <w:name w:val="A5955339CF3F4E789B3E9CD8BF415A7A"/>
  </w:style>
  <w:style w:type="paragraph" w:customStyle="1" w:styleId="947F7D3820194BD1A77D78FF6812CA43">
    <w:name w:val="947F7D3820194BD1A77D78FF6812CA43"/>
  </w:style>
  <w:style w:type="paragraph" w:customStyle="1" w:styleId="0E43C79532F24535BD77998F2B439894">
    <w:name w:val="0E43C79532F24535BD77998F2B439894"/>
  </w:style>
  <w:style w:type="paragraph" w:customStyle="1" w:styleId="EE940840071D4581A7F5B76D357C84F5">
    <w:name w:val="EE940840071D4581A7F5B76D357C84F5"/>
  </w:style>
  <w:style w:type="paragraph" w:customStyle="1" w:styleId="B72DE6DCBD8642F2A19CD732F59F2AFD">
    <w:name w:val="B72DE6DCBD8642F2A19CD732F59F2AFD"/>
  </w:style>
  <w:style w:type="paragraph" w:customStyle="1" w:styleId="FA1B98BEC8034374A5A19E67C171635D">
    <w:name w:val="FA1B98BEC8034374A5A19E67C171635D"/>
  </w:style>
  <w:style w:type="paragraph" w:customStyle="1" w:styleId="A6AFB7DA20DD461786CEEDF6B4445B0C">
    <w:name w:val="A6AFB7DA20DD461786CEEDF6B444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AB96016F0A45B04DA0323AA23FF9" ma:contentTypeVersion="0" ma:contentTypeDescription="Create a new document." ma:contentTypeScope="" ma:versionID="dac7e625a40ab7266db7dc84984ea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A4C2F-234B-4111-BDA4-7D308DEB5EFC}"/>
</file>

<file path=customXml/itemProps2.xml><?xml version="1.0" encoding="utf-8"?>
<ds:datastoreItem xmlns:ds="http://schemas.openxmlformats.org/officeDocument/2006/customXml" ds:itemID="{A6617B6A-FCF3-4556-BCD3-8DD394E22A4C}"/>
</file>

<file path=customXml/itemProps3.xml><?xml version="1.0" encoding="utf-8"?>
<ds:datastoreItem xmlns:ds="http://schemas.openxmlformats.org/officeDocument/2006/customXml" ds:itemID="{E69D1BCF-F497-4766-B325-263CF637D5E7}"/>
</file>

<file path=customXml/itemProps4.xml><?xml version="1.0" encoding="utf-8"?>
<ds:datastoreItem xmlns:ds="http://schemas.openxmlformats.org/officeDocument/2006/customXml" ds:itemID="{87FBEC0F-CDF4-4D9D-BAC4-681E36DD52B6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2023-03-21T16:07:00Z</dcterms:created>
  <dcterms:modified xsi:type="dcterms:W3CDTF">2023-03-29T14:47:00Z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0x010100ED6DAB96016F0A45B04DA0323AA23FF9</vt:lpwstr>
  </property>
</Properties>
</file>